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B" w:rsidRPr="00961CA6" w:rsidRDefault="004B5B8B">
      <w:pPr>
        <w:spacing w:line="360" w:lineRule="auto"/>
        <w:rPr>
          <w:rFonts w:ascii="黑体" w:eastAsia="黑体" w:hAnsi="华文中宋"/>
          <w:b/>
          <w:sz w:val="28"/>
          <w:szCs w:val="28"/>
        </w:rPr>
      </w:pPr>
      <w:bookmarkStart w:id="0" w:name="_GoBack"/>
      <w:bookmarkEnd w:id="0"/>
      <w:r w:rsidRPr="00961CA6">
        <w:rPr>
          <w:rFonts w:ascii="黑体" w:eastAsia="黑体" w:hAnsi="华文中宋" w:hint="eastAsia"/>
          <w:b/>
          <w:sz w:val="28"/>
          <w:szCs w:val="28"/>
        </w:rPr>
        <w:t>附件</w:t>
      </w:r>
      <w:r w:rsidRPr="00961CA6">
        <w:rPr>
          <w:rFonts w:ascii="黑体" w:eastAsia="黑体" w:hAnsi="华文中宋"/>
          <w:b/>
          <w:sz w:val="28"/>
          <w:szCs w:val="28"/>
        </w:rPr>
        <w:t>1</w:t>
      </w:r>
      <w:r w:rsidRPr="00961CA6">
        <w:rPr>
          <w:rFonts w:ascii="黑体" w:eastAsia="黑体" w:hAnsi="华文中宋" w:hint="eastAsia"/>
          <w:b/>
          <w:sz w:val="28"/>
          <w:szCs w:val="28"/>
        </w:rPr>
        <w:t>：</w:t>
      </w:r>
    </w:p>
    <w:p w:rsidR="004B5B8B" w:rsidRPr="00C41CB0" w:rsidRDefault="004B5B8B">
      <w:pPr>
        <w:spacing w:line="360" w:lineRule="auto"/>
        <w:jc w:val="center"/>
        <w:rPr>
          <w:rFonts w:ascii="黑体" w:eastAsia="黑体" w:hAnsi="华文中宋"/>
          <w:b/>
          <w:sz w:val="32"/>
          <w:szCs w:val="32"/>
        </w:rPr>
      </w:pPr>
      <w:r w:rsidRPr="00C41CB0">
        <w:rPr>
          <w:rFonts w:ascii="黑体" w:eastAsia="黑体" w:hAnsi="华文中宋" w:hint="eastAsia"/>
          <w:b/>
          <w:sz w:val="32"/>
          <w:szCs w:val="32"/>
        </w:rPr>
        <w:t>参会报名表</w:t>
      </w:r>
    </w:p>
    <w:p w:rsidR="004B5B8B" w:rsidRPr="00961CA6" w:rsidRDefault="004B5B8B" w:rsidP="00FF07FB">
      <w:pPr>
        <w:spacing w:beforeLines="100" w:afterLines="50"/>
        <w:outlineLvl w:val="0"/>
        <w:rPr>
          <w:rFonts w:ascii="宋体" w:eastAsia="宋体" w:hAnsi="宋体" w:cs="宋体-18030"/>
          <w:sz w:val="28"/>
          <w:szCs w:val="28"/>
        </w:rPr>
      </w:pPr>
      <w:r w:rsidRPr="00961CA6">
        <w:rPr>
          <w:rFonts w:ascii="宋体" w:eastAsia="宋体" w:hAnsi="宋体" w:cs="宋体-18030" w:hint="eastAsia"/>
          <w:sz w:val="28"/>
          <w:szCs w:val="28"/>
        </w:rPr>
        <w:t>（盖章）</w:t>
      </w:r>
      <w:r w:rsidRPr="00961CA6">
        <w:rPr>
          <w:rFonts w:ascii="宋体" w:eastAsia="宋体" w:hAnsi="宋体" w:cs="宋体-18030"/>
          <w:sz w:val="28"/>
          <w:szCs w:val="28"/>
        </w:rPr>
        <w:t xml:space="preserve">    </w:t>
      </w:r>
      <w:r w:rsidRPr="00961CA6">
        <w:rPr>
          <w:rFonts w:ascii="宋体" w:eastAsia="宋体" w:hAnsi="宋体" w:cs="宋体-18030"/>
          <w:b/>
          <w:sz w:val="28"/>
          <w:szCs w:val="28"/>
        </w:rPr>
        <w:t xml:space="preserve">                     </w:t>
      </w:r>
      <w:r w:rsidRPr="00961CA6">
        <w:rPr>
          <w:rFonts w:ascii="宋体" w:eastAsia="宋体" w:hAnsi="宋体" w:cs="宋体-18030"/>
          <w:sz w:val="28"/>
          <w:szCs w:val="28"/>
        </w:rPr>
        <w:t xml:space="preserve"> </w:t>
      </w:r>
      <w:r w:rsidRPr="00961CA6">
        <w:rPr>
          <w:rFonts w:ascii="宋体" w:eastAsia="宋体" w:hAnsi="宋体" w:cs="宋体-18030" w:hint="eastAsia"/>
          <w:sz w:val="28"/>
          <w:szCs w:val="28"/>
        </w:rPr>
        <w:t>报名截止日期：</w:t>
      </w:r>
      <w:r w:rsidRPr="00961CA6">
        <w:rPr>
          <w:rFonts w:ascii="宋体" w:eastAsia="宋体" w:hAnsi="宋体" w:cs="宋体-18030"/>
          <w:sz w:val="28"/>
          <w:szCs w:val="28"/>
        </w:rPr>
        <w:t>2018</w:t>
      </w:r>
      <w:r w:rsidRPr="00961CA6">
        <w:rPr>
          <w:rFonts w:ascii="宋体" w:eastAsia="宋体" w:hAnsi="宋体" w:cs="宋体-18030" w:hint="eastAsia"/>
          <w:sz w:val="28"/>
          <w:szCs w:val="28"/>
        </w:rPr>
        <w:t>年</w:t>
      </w:r>
      <w:r w:rsidRPr="00961CA6">
        <w:rPr>
          <w:rFonts w:ascii="宋体" w:eastAsia="宋体" w:hAnsi="宋体" w:cs="宋体-18030"/>
          <w:sz w:val="28"/>
          <w:szCs w:val="28"/>
        </w:rPr>
        <w:t>4</w:t>
      </w:r>
      <w:r w:rsidRPr="00961CA6">
        <w:rPr>
          <w:rFonts w:ascii="宋体" w:eastAsia="宋体" w:hAnsi="宋体" w:cs="宋体-18030" w:hint="eastAsia"/>
          <w:sz w:val="28"/>
          <w:szCs w:val="28"/>
        </w:rPr>
        <w:t>月</w:t>
      </w:r>
      <w:r w:rsidRPr="00961CA6">
        <w:rPr>
          <w:rFonts w:ascii="宋体" w:eastAsia="宋体" w:hAnsi="宋体" w:cs="宋体-18030"/>
          <w:sz w:val="28"/>
          <w:szCs w:val="28"/>
        </w:rPr>
        <w:t>1</w:t>
      </w:r>
      <w:r w:rsidRPr="00961CA6">
        <w:rPr>
          <w:rFonts w:ascii="宋体" w:eastAsia="宋体" w:hAnsi="宋体" w:cs="宋体-18030" w:hint="eastAsia"/>
          <w:sz w:val="28"/>
          <w:szCs w:val="28"/>
        </w:rPr>
        <w:t>日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843"/>
        <w:gridCol w:w="1418"/>
        <w:gridCol w:w="283"/>
        <w:gridCol w:w="1276"/>
        <w:gridCol w:w="2693"/>
      </w:tblGrid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单</w:t>
            </w:r>
            <w:r w:rsidRPr="00961CA6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3544" w:type="dxa"/>
            <w:gridSpan w:val="3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 w:rsidRPr="00961CA6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961CA6">
              <w:rPr>
                <w:rFonts w:ascii="宋体" w:eastAsia="宋体" w:hAnsi="宋体"/>
                <w:sz w:val="28"/>
                <w:szCs w:val="28"/>
              </w:rPr>
              <w:t>/</w:t>
            </w:r>
            <w:r w:rsidRPr="00961CA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hint="eastAsia"/>
                <w:sz w:val="28"/>
                <w:szCs w:val="28"/>
              </w:rPr>
              <w:t>性</w:t>
            </w:r>
            <w:r w:rsidRPr="00961CA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961CA6">
              <w:rPr>
                <w:rFonts w:ascii="宋体" w:eastAsia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693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地</w:t>
            </w:r>
            <w:r w:rsidRPr="00961CA6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7513" w:type="dxa"/>
            <w:gridSpan w:val="5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电</w:t>
            </w:r>
            <w:r w:rsidRPr="00961CA6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1843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4252" w:type="dxa"/>
            <w:gridSpan w:val="3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微信号</w:t>
            </w:r>
          </w:p>
        </w:tc>
        <w:tc>
          <w:tcPr>
            <w:tcW w:w="1843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/>
                <w:sz w:val="28"/>
                <w:szCs w:val="28"/>
              </w:rPr>
              <w:t>QQ</w:t>
            </w: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4252" w:type="dxa"/>
            <w:gridSpan w:val="3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B5B8B" w:rsidRPr="00961CA6" w:rsidTr="00961CA6">
        <w:trPr>
          <w:trHeight w:val="700"/>
        </w:trPr>
        <w:tc>
          <w:tcPr>
            <w:tcW w:w="1559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4252" w:type="dxa"/>
            <w:gridSpan w:val="3"/>
            <w:vAlign w:val="center"/>
          </w:tcPr>
          <w:p w:rsidR="004B5B8B" w:rsidRPr="00961CA6" w:rsidRDefault="004B5B8B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61CA6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 w:rsidRPr="00961CA6">
              <w:rPr>
                <w:rFonts w:ascii="宋体" w:eastAsia="宋体" w:hAnsi="宋体"/>
                <w:sz w:val="28"/>
                <w:szCs w:val="28"/>
              </w:rPr>
              <w:t>10</w:t>
            </w:r>
            <w:r w:rsidRPr="00961CA6">
              <w:rPr>
                <w:rFonts w:ascii="宋体" w:eastAsia="宋体" w:hAnsi="宋体" w:hint="eastAsia"/>
                <w:sz w:val="28"/>
                <w:szCs w:val="28"/>
              </w:rPr>
              <w:t>日（）</w:t>
            </w:r>
            <w:r w:rsidRPr="00961CA6">
              <w:rPr>
                <w:rFonts w:ascii="宋体" w:eastAsia="宋体" w:hAnsi="宋体"/>
                <w:sz w:val="28"/>
                <w:szCs w:val="28"/>
              </w:rPr>
              <w:t>11</w:t>
            </w:r>
            <w:r w:rsidRPr="00961CA6">
              <w:rPr>
                <w:rFonts w:ascii="宋体" w:eastAsia="宋体" w:hAnsi="宋体" w:hint="eastAsia"/>
                <w:sz w:val="28"/>
                <w:szCs w:val="28"/>
              </w:rPr>
              <w:t>日（）；</w:t>
            </w:r>
            <w:r w:rsidRPr="00961C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61CA6">
              <w:rPr>
                <w:rFonts w:ascii="宋体" w:eastAsia="宋体" w:hAnsi="宋体" w:hint="eastAsia"/>
                <w:sz w:val="28"/>
                <w:szCs w:val="28"/>
              </w:rPr>
              <w:t>否（）</w:t>
            </w:r>
          </w:p>
        </w:tc>
      </w:tr>
    </w:tbl>
    <w:p w:rsidR="004B5B8B" w:rsidRPr="00961CA6" w:rsidRDefault="004B5B8B">
      <w:pPr>
        <w:rPr>
          <w:rFonts w:ascii="宋体" w:eastAsia="宋体" w:hAnsi="宋体"/>
          <w:sz w:val="28"/>
          <w:szCs w:val="28"/>
        </w:rPr>
      </w:pPr>
    </w:p>
    <w:p w:rsidR="004B5B8B" w:rsidRPr="00961CA6" w:rsidRDefault="004B5B8B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961CA6">
        <w:rPr>
          <w:rFonts w:ascii="宋体" w:eastAsia="宋体" w:hAnsi="宋体" w:hint="eastAsia"/>
          <w:b/>
          <w:sz w:val="28"/>
          <w:szCs w:val="28"/>
        </w:rPr>
        <w:t>注：</w:t>
      </w:r>
      <w:r w:rsidRPr="00961CA6">
        <w:rPr>
          <w:rFonts w:ascii="宋体" w:eastAsia="宋体" w:hAnsi="宋体"/>
          <w:b/>
          <w:sz w:val="28"/>
          <w:szCs w:val="28"/>
        </w:rPr>
        <w:t>1.</w:t>
      </w:r>
      <w:hyperlink r:id="rId6" w:history="1">
        <w:r w:rsidRPr="00433D79">
          <w:rPr>
            <w:rStyle w:val="Hyperlink"/>
            <w:rFonts w:ascii="宋体" w:eastAsia="宋体" w:hAnsi="宋体" w:hint="eastAsia"/>
            <w:b/>
            <w:sz w:val="28"/>
            <w:szCs w:val="28"/>
          </w:rPr>
          <w:t>请于</w:t>
        </w:r>
        <w:r w:rsidRPr="00433D79">
          <w:rPr>
            <w:rStyle w:val="Hyperlink"/>
            <w:rFonts w:ascii="宋体" w:eastAsia="宋体" w:hAnsi="宋体"/>
            <w:b/>
            <w:sz w:val="28"/>
            <w:szCs w:val="28"/>
          </w:rPr>
          <w:t>4</w:t>
        </w:r>
        <w:r w:rsidRPr="00433D79">
          <w:rPr>
            <w:rStyle w:val="Hyperlink"/>
            <w:rFonts w:ascii="宋体" w:eastAsia="宋体" w:hAnsi="宋体" w:hint="eastAsia"/>
            <w:b/>
            <w:sz w:val="28"/>
            <w:szCs w:val="28"/>
          </w:rPr>
          <w:t>月</w:t>
        </w:r>
        <w:r w:rsidRPr="00433D79">
          <w:rPr>
            <w:rStyle w:val="Hyperlink"/>
            <w:rFonts w:ascii="宋体" w:eastAsia="宋体" w:hAnsi="宋体"/>
            <w:b/>
            <w:sz w:val="28"/>
            <w:szCs w:val="28"/>
          </w:rPr>
          <w:t>1</w:t>
        </w:r>
        <w:r w:rsidRPr="00433D79">
          <w:rPr>
            <w:rStyle w:val="Hyperlink"/>
            <w:rFonts w:ascii="宋体" w:eastAsia="宋体" w:hAnsi="宋体" w:hint="eastAsia"/>
            <w:b/>
            <w:sz w:val="28"/>
            <w:szCs w:val="28"/>
          </w:rPr>
          <w:t>日前发送至</w:t>
        </w:r>
        <w:r w:rsidRPr="00433D79">
          <w:rPr>
            <w:rStyle w:val="Hyperlink"/>
            <w:rFonts w:ascii="宋体" w:eastAsia="宋体" w:hAnsi="宋体"/>
            <w:b/>
            <w:sz w:val="28"/>
            <w:szCs w:val="28"/>
          </w:rPr>
          <w:t>sdnyxh@126.com</w:t>
        </w:r>
      </w:hyperlink>
      <w:r w:rsidRPr="00961CA6">
        <w:rPr>
          <w:rFonts w:ascii="宋体" w:eastAsia="宋体" w:hAnsi="宋体" w:hint="eastAsia"/>
          <w:b/>
          <w:sz w:val="28"/>
          <w:szCs w:val="28"/>
        </w:rPr>
        <w:t>；</w:t>
      </w:r>
    </w:p>
    <w:p w:rsidR="004B5B8B" w:rsidRPr="00961CA6" w:rsidRDefault="004B5B8B" w:rsidP="007C1F3C">
      <w:pPr>
        <w:spacing w:line="440" w:lineRule="exact"/>
        <w:ind w:firstLineChars="200" w:firstLine="31680"/>
        <w:rPr>
          <w:rFonts w:ascii="宋体" w:eastAsia="宋体" w:hAnsi="宋体"/>
          <w:b/>
          <w:sz w:val="28"/>
          <w:szCs w:val="28"/>
        </w:rPr>
      </w:pPr>
      <w:r w:rsidRPr="00961CA6">
        <w:rPr>
          <w:rFonts w:ascii="宋体" w:eastAsia="宋体" w:hAnsi="宋体"/>
          <w:b/>
          <w:sz w:val="28"/>
          <w:szCs w:val="28"/>
        </w:rPr>
        <w:t>2.</w:t>
      </w:r>
      <w:r w:rsidRPr="00961CA6">
        <w:rPr>
          <w:rFonts w:ascii="宋体" w:eastAsia="宋体" w:hAnsi="宋体" w:hint="eastAsia"/>
          <w:b/>
          <w:sz w:val="28"/>
          <w:szCs w:val="28"/>
        </w:rPr>
        <w:t>因参会人员较多，请参会代表按时报名并认真填写参会报名表，以便安排食宿；逾期住宿不能保障。</w:t>
      </w:r>
    </w:p>
    <w:p w:rsidR="004B5B8B" w:rsidRPr="00C41CB0" w:rsidRDefault="004B5B8B">
      <w:pPr>
        <w:rPr>
          <w:rFonts w:ascii="宋体" w:eastAsia="宋体" w:hAnsi="宋体"/>
          <w:sz w:val="30"/>
          <w:szCs w:val="30"/>
        </w:rPr>
      </w:pPr>
    </w:p>
    <w:sectPr w:rsidR="004B5B8B" w:rsidRPr="00C41CB0" w:rsidSect="0061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837" w:left="1418" w:header="709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8B" w:rsidRDefault="004B5B8B" w:rsidP="005E6E26">
      <w:pPr>
        <w:spacing w:after="0"/>
      </w:pPr>
      <w:r>
        <w:separator/>
      </w:r>
    </w:p>
  </w:endnote>
  <w:endnote w:type="continuationSeparator" w:id="0">
    <w:p w:rsidR="004B5B8B" w:rsidRDefault="004B5B8B" w:rsidP="005E6E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>
    <w:pPr>
      <w:pStyle w:val="Footer"/>
      <w:jc w:val="center"/>
    </w:pPr>
    <w:fldSimple w:instr=" PAGE   \* MERGEFORMAT ">
      <w:r w:rsidRPr="007C1F3C">
        <w:rPr>
          <w:noProof/>
          <w:lang w:val="zh-CN"/>
        </w:rPr>
        <w:t>1</w:t>
      </w:r>
    </w:fldSimple>
  </w:p>
  <w:p w:rsidR="004B5B8B" w:rsidRDefault="004B5B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8B" w:rsidRDefault="004B5B8B" w:rsidP="005E6E26">
      <w:pPr>
        <w:spacing w:after="0"/>
      </w:pPr>
      <w:r>
        <w:separator/>
      </w:r>
    </w:p>
  </w:footnote>
  <w:footnote w:type="continuationSeparator" w:id="0">
    <w:p w:rsidR="004B5B8B" w:rsidRDefault="004B5B8B" w:rsidP="005E6E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 w:rsidP="007C1F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8B" w:rsidRDefault="004B5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5C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C649A"/>
    <w:rsid w:val="000D6065"/>
    <w:rsid w:val="000D72AF"/>
    <w:rsid w:val="000F5E1D"/>
    <w:rsid w:val="00107927"/>
    <w:rsid w:val="00112CD5"/>
    <w:rsid w:val="00120E28"/>
    <w:rsid w:val="001509EC"/>
    <w:rsid w:val="00153730"/>
    <w:rsid w:val="001606C4"/>
    <w:rsid w:val="00162040"/>
    <w:rsid w:val="00166634"/>
    <w:rsid w:val="00171118"/>
    <w:rsid w:val="0017406B"/>
    <w:rsid w:val="001746FB"/>
    <w:rsid w:val="0017704A"/>
    <w:rsid w:val="00180940"/>
    <w:rsid w:val="00184AC2"/>
    <w:rsid w:val="00195B5F"/>
    <w:rsid w:val="001A0B2F"/>
    <w:rsid w:val="001B07EF"/>
    <w:rsid w:val="001B3597"/>
    <w:rsid w:val="001B6C8A"/>
    <w:rsid w:val="001B7D88"/>
    <w:rsid w:val="001C0D24"/>
    <w:rsid w:val="001C74BF"/>
    <w:rsid w:val="001D134E"/>
    <w:rsid w:val="001D33EE"/>
    <w:rsid w:val="001D433B"/>
    <w:rsid w:val="00206D2C"/>
    <w:rsid w:val="002306C6"/>
    <w:rsid w:val="00243F4F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A7F4A"/>
    <w:rsid w:val="002C3F58"/>
    <w:rsid w:val="002D6C2F"/>
    <w:rsid w:val="002D6DB1"/>
    <w:rsid w:val="002D777D"/>
    <w:rsid w:val="002E64E0"/>
    <w:rsid w:val="002E7852"/>
    <w:rsid w:val="002F288E"/>
    <w:rsid w:val="002F4C8D"/>
    <w:rsid w:val="002F5BDE"/>
    <w:rsid w:val="00313D6A"/>
    <w:rsid w:val="00314E17"/>
    <w:rsid w:val="0032124C"/>
    <w:rsid w:val="00323B43"/>
    <w:rsid w:val="00332887"/>
    <w:rsid w:val="00336E04"/>
    <w:rsid w:val="003775C4"/>
    <w:rsid w:val="00391294"/>
    <w:rsid w:val="00397AA5"/>
    <w:rsid w:val="003B5ACD"/>
    <w:rsid w:val="003D37D8"/>
    <w:rsid w:val="003E20DF"/>
    <w:rsid w:val="003E4916"/>
    <w:rsid w:val="003F4EAA"/>
    <w:rsid w:val="003F6DC7"/>
    <w:rsid w:val="00426D76"/>
    <w:rsid w:val="00433D79"/>
    <w:rsid w:val="004358AB"/>
    <w:rsid w:val="00436220"/>
    <w:rsid w:val="00441ABA"/>
    <w:rsid w:val="00442775"/>
    <w:rsid w:val="00451345"/>
    <w:rsid w:val="004555AE"/>
    <w:rsid w:val="004645FB"/>
    <w:rsid w:val="00476A5C"/>
    <w:rsid w:val="004A0C5D"/>
    <w:rsid w:val="004B54A2"/>
    <w:rsid w:val="004B5B8B"/>
    <w:rsid w:val="004B7D2A"/>
    <w:rsid w:val="004D42CA"/>
    <w:rsid w:val="004F3DAC"/>
    <w:rsid w:val="00501D92"/>
    <w:rsid w:val="00505456"/>
    <w:rsid w:val="00543F17"/>
    <w:rsid w:val="0054577D"/>
    <w:rsid w:val="00554288"/>
    <w:rsid w:val="00556CDC"/>
    <w:rsid w:val="00560BFD"/>
    <w:rsid w:val="00561E0A"/>
    <w:rsid w:val="0057157E"/>
    <w:rsid w:val="00575061"/>
    <w:rsid w:val="005772AC"/>
    <w:rsid w:val="00581F02"/>
    <w:rsid w:val="00584E44"/>
    <w:rsid w:val="00595921"/>
    <w:rsid w:val="005B0169"/>
    <w:rsid w:val="005B0F77"/>
    <w:rsid w:val="005B1EB3"/>
    <w:rsid w:val="005B4021"/>
    <w:rsid w:val="005C266F"/>
    <w:rsid w:val="005C4BCD"/>
    <w:rsid w:val="005E6E26"/>
    <w:rsid w:val="005F0D29"/>
    <w:rsid w:val="005F79CF"/>
    <w:rsid w:val="006013A0"/>
    <w:rsid w:val="00602BD0"/>
    <w:rsid w:val="006078A2"/>
    <w:rsid w:val="006105CE"/>
    <w:rsid w:val="006125F8"/>
    <w:rsid w:val="00615F28"/>
    <w:rsid w:val="00623E7B"/>
    <w:rsid w:val="006371C1"/>
    <w:rsid w:val="006466B3"/>
    <w:rsid w:val="00657EE7"/>
    <w:rsid w:val="006600FD"/>
    <w:rsid w:val="0067015D"/>
    <w:rsid w:val="00694AC0"/>
    <w:rsid w:val="006B2ACA"/>
    <w:rsid w:val="006B3EB3"/>
    <w:rsid w:val="006C30D9"/>
    <w:rsid w:val="006F3DAE"/>
    <w:rsid w:val="0070222E"/>
    <w:rsid w:val="007027C6"/>
    <w:rsid w:val="00713C61"/>
    <w:rsid w:val="00734964"/>
    <w:rsid w:val="00740F19"/>
    <w:rsid w:val="007576DA"/>
    <w:rsid w:val="00762E76"/>
    <w:rsid w:val="00767139"/>
    <w:rsid w:val="007728DB"/>
    <w:rsid w:val="007757E7"/>
    <w:rsid w:val="00775C1F"/>
    <w:rsid w:val="007800B8"/>
    <w:rsid w:val="007957A8"/>
    <w:rsid w:val="007C1F3C"/>
    <w:rsid w:val="007C4771"/>
    <w:rsid w:val="007F4C4D"/>
    <w:rsid w:val="008014FA"/>
    <w:rsid w:val="0080671A"/>
    <w:rsid w:val="00812697"/>
    <w:rsid w:val="008146C1"/>
    <w:rsid w:val="00822E7A"/>
    <w:rsid w:val="00824F84"/>
    <w:rsid w:val="00833E96"/>
    <w:rsid w:val="00843EF5"/>
    <w:rsid w:val="00863B9D"/>
    <w:rsid w:val="00866F3A"/>
    <w:rsid w:val="00875DAF"/>
    <w:rsid w:val="00880871"/>
    <w:rsid w:val="00880930"/>
    <w:rsid w:val="008A4429"/>
    <w:rsid w:val="008B348E"/>
    <w:rsid w:val="008B71F0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1CA6"/>
    <w:rsid w:val="00962CDD"/>
    <w:rsid w:val="009836CD"/>
    <w:rsid w:val="009838EC"/>
    <w:rsid w:val="00996CD7"/>
    <w:rsid w:val="009A2B58"/>
    <w:rsid w:val="009B26E1"/>
    <w:rsid w:val="009B46A8"/>
    <w:rsid w:val="009B6447"/>
    <w:rsid w:val="009B7AA3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5342"/>
    <w:rsid w:val="00A17F64"/>
    <w:rsid w:val="00A54007"/>
    <w:rsid w:val="00A6635C"/>
    <w:rsid w:val="00A76372"/>
    <w:rsid w:val="00A92796"/>
    <w:rsid w:val="00A9520E"/>
    <w:rsid w:val="00AA2BBE"/>
    <w:rsid w:val="00AA5580"/>
    <w:rsid w:val="00AC15B6"/>
    <w:rsid w:val="00AC5595"/>
    <w:rsid w:val="00AC798B"/>
    <w:rsid w:val="00AE069D"/>
    <w:rsid w:val="00AF05C3"/>
    <w:rsid w:val="00B00BA8"/>
    <w:rsid w:val="00B04B1B"/>
    <w:rsid w:val="00B25BC5"/>
    <w:rsid w:val="00B265B7"/>
    <w:rsid w:val="00B51C0C"/>
    <w:rsid w:val="00B526A4"/>
    <w:rsid w:val="00B64A4C"/>
    <w:rsid w:val="00B671F1"/>
    <w:rsid w:val="00BA249E"/>
    <w:rsid w:val="00BB78A9"/>
    <w:rsid w:val="00BC7424"/>
    <w:rsid w:val="00BD368B"/>
    <w:rsid w:val="00BF1BBF"/>
    <w:rsid w:val="00C036A1"/>
    <w:rsid w:val="00C0546E"/>
    <w:rsid w:val="00C129E4"/>
    <w:rsid w:val="00C14A5B"/>
    <w:rsid w:val="00C4027C"/>
    <w:rsid w:val="00C41CB0"/>
    <w:rsid w:val="00C47E7E"/>
    <w:rsid w:val="00C516DF"/>
    <w:rsid w:val="00C6640F"/>
    <w:rsid w:val="00C76E4A"/>
    <w:rsid w:val="00C92414"/>
    <w:rsid w:val="00C92C2D"/>
    <w:rsid w:val="00C93E4E"/>
    <w:rsid w:val="00C96047"/>
    <w:rsid w:val="00CA2F41"/>
    <w:rsid w:val="00CB6039"/>
    <w:rsid w:val="00CB6481"/>
    <w:rsid w:val="00CC6A28"/>
    <w:rsid w:val="00CD0525"/>
    <w:rsid w:val="00CD437E"/>
    <w:rsid w:val="00D01CFF"/>
    <w:rsid w:val="00D035B9"/>
    <w:rsid w:val="00D07CDE"/>
    <w:rsid w:val="00D2436B"/>
    <w:rsid w:val="00D45258"/>
    <w:rsid w:val="00D46D62"/>
    <w:rsid w:val="00D52E3A"/>
    <w:rsid w:val="00D60208"/>
    <w:rsid w:val="00D775A3"/>
    <w:rsid w:val="00D80DA9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14198"/>
    <w:rsid w:val="00E23B25"/>
    <w:rsid w:val="00E30ABF"/>
    <w:rsid w:val="00E402DF"/>
    <w:rsid w:val="00E44FA5"/>
    <w:rsid w:val="00E510BF"/>
    <w:rsid w:val="00E566E7"/>
    <w:rsid w:val="00E70C86"/>
    <w:rsid w:val="00EC12E7"/>
    <w:rsid w:val="00EC65DA"/>
    <w:rsid w:val="00ED6607"/>
    <w:rsid w:val="00EE34A5"/>
    <w:rsid w:val="00EE4FBB"/>
    <w:rsid w:val="00EE6C2B"/>
    <w:rsid w:val="00EF0F42"/>
    <w:rsid w:val="00F102EC"/>
    <w:rsid w:val="00F117C0"/>
    <w:rsid w:val="00F15233"/>
    <w:rsid w:val="00F233F5"/>
    <w:rsid w:val="00F32AE7"/>
    <w:rsid w:val="00F37BBC"/>
    <w:rsid w:val="00F431E4"/>
    <w:rsid w:val="00F51752"/>
    <w:rsid w:val="00F802BE"/>
    <w:rsid w:val="00F817D4"/>
    <w:rsid w:val="00F93A5E"/>
    <w:rsid w:val="00FC0ABF"/>
    <w:rsid w:val="00FE2372"/>
    <w:rsid w:val="00FE395F"/>
    <w:rsid w:val="00FF07FB"/>
    <w:rsid w:val="13097777"/>
    <w:rsid w:val="22F0366D"/>
    <w:rsid w:val="30681B0F"/>
    <w:rsid w:val="37A12026"/>
    <w:rsid w:val="3933790C"/>
    <w:rsid w:val="5D676EDE"/>
    <w:rsid w:val="644C1A43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26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E6E26"/>
    <w:pPr>
      <w:spacing w:line="360" w:lineRule="auto"/>
      <w:jc w:val="center"/>
    </w:pPr>
    <w:rPr>
      <w:rFonts w:ascii="华文中宋" w:eastAsia="华文中宋" w:hAnsi="华文中宋"/>
      <w:b/>
      <w:sz w:val="36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878"/>
    <w:rPr>
      <w:rFonts w:ascii="Tahoma" w:hAnsi="Tahoma"/>
      <w:kern w:val="0"/>
      <w:sz w:val="22"/>
    </w:rPr>
  </w:style>
  <w:style w:type="paragraph" w:styleId="Date">
    <w:name w:val="Date"/>
    <w:basedOn w:val="Normal"/>
    <w:next w:val="Normal"/>
    <w:link w:val="DateChar"/>
    <w:uiPriority w:val="99"/>
    <w:rsid w:val="005E6E2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E6E26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rsid w:val="005E6E26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E2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6E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E26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6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E26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E6E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6E26"/>
    <w:rPr>
      <w:rFonts w:eastAsia="宋体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5E6E26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5E6E26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op-map-singlepoint-info-right">
    <w:name w:val="op-map-singlepoint-info-right"/>
    <w:basedOn w:val="DefaultParagraphFont"/>
    <w:uiPriority w:val="99"/>
    <w:rsid w:val="005E6E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4&#26376;1&#26085;&#21069;&#21457;&#36865;&#33267;sdnyxh@126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7</cp:revision>
  <cp:lastPrinted>2018-03-29T10:57:00Z</cp:lastPrinted>
  <dcterms:created xsi:type="dcterms:W3CDTF">2018-03-29T09:58:00Z</dcterms:created>
  <dcterms:modified xsi:type="dcterms:W3CDTF">2018-03-29T11:35:00Z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